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C" w:rsidRDefault="00A31B04">
      <w:bookmarkStart w:id="0" w:name="_GoBack"/>
      <w:bookmarkEnd w:id="0"/>
      <w:r>
        <w:t>Rotary Club Luxembourg Vallées</w:t>
      </w:r>
    </w:p>
    <w:p w:rsidR="000F516C" w:rsidRDefault="00A31B04">
      <w:r>
        <w:t>site internet http://www.rclv.lu/</w:t>
      </w:r>
    </w:p>
    <w:sectPr w:rsidR="000F516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04" w:rsidRDefault="00A31B04">
      <w:pPr>
        <w:spacing w:after="0" w:line="240" w:lineRule="auto"/>
      </w:pPr>
      <w:r>
        <w:separator/>
      </w:r>
    </w:p>
  </w:endnote>
  <w:endnote w:type="continuationSeparator" w:id="0">
    <w:p w:rsidR="00A31B04" w:rsidRDefault="00A3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04" w:rsidRDefault="00A31B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B04" w:rsidRDefault="00A31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516C"/>
    <w:rsid w:val="000F516C"/>
    <w:rsid w:val="00A31B04"/>
    <w:rsid w:val="00D5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Bonvin</dc:creator>
  <cp:lastModifiedBy>Pascal Bonvin</cp:lastModifiedBy>
  <cp:revision>2</cp:revision>
  <dcterms:created xsi:type="dcterms:W3CDTF">2012-05-06T08:58:00Z</dcterms:created>
  <dcterms:modified xsi:type="dcterms:W3CDTF">2012-05-06T08:58:00Z</dcterms:modified>
</cp:coreProperties>
</file>